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8813" w14:textId="77777777" w:rsidR="00AC0B14" w:rsidRDefault="00445453" w:rsidP="00C03E56">
      <w:pPr>
        <w:pStyle w:val="Heading1"/>
      </w:pPr>
      <w:bookmarkStart w:id="0" w:name="_Toc19359533"/>
      <w:r>
        <w:rPr>
          <w:noProof/>
        </w:rPr>
        <w:pict w14:anchorId="305A886F">
          <v:shapetype id="_x0000_t202" coordsize="21600,21600" o:spt="202" path="m,l,21600r21600,l21600,xe">
            <v:stroke joinstyle="miter"/>
            <v:path gradientshapeok="t" o:connecttype="rect"/>
          </v:shapetype>
          <v:shape id="_x0000_s1026" type="#_x0000_t202" style="position:absolute;left:0;text-align:left;margin-left:54.15pt;margin-top:1.5pt;width:396pt;height:30pt;z-index:251658240" fillcolor="black [3213]">
            <v:textbox>
              <w:txbxContent>
                <w:p w14:paraId="305A887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14:paraId="305A8814" w14:textId="77777777" w:rsidR="00AC0B14" w:rsidRDefault="00AC0B14" w:rsidP="00C03E56">
      <w:pPr>
        <w:pStyle w:val="Heading1"/>
      </w:pPr>
    </w:p>
    <w:p w14:paraId="305A8815" w14:textId="77777777" w:rsidR="00AC0B14" w:rsidRDefault="00AC0B14" w:rsidP="00C03E56">
      <w:pPr>
        <w:pStyle w:val="Heading1"/>
      </w:pPr>
    </w:p>
    <w:p w14:paraId="305A8816" w14:textId="7347DB52" w:rsidR="00C03E56" w:rsidRPr="00B85FE8" w:rsidRDefault="00C03E56" w:rsidP="00C03E56">
      <w:pPr>
        <w:pStyle w:val="Heading1"/>
      </w:pPr>
      <w:r w:rsidRPr="00B85FE8">
        <w:t xml:space="preserve">RFP NUMBER </w:t>
      </w:r>
      <w:r w:rsidR="00445453">
        <w:t>6156 Z1</w:t>
      </w:r>
      <w:r w:rsidR="00AC0B14">
        <w:t xml:space="preserve">, </w:t>
      </w:r>
      <w:r w:rsidR="00FC6B86" w:rsidRPr="00FC6B86">
        <w:t>Drug Overdose Prevention Instructional Videos</w:t>
      </w:r>
    </w:p>
    <w:p w14:paraId="305A8817" w14:textId="586DADC7" w:rsidR="00C03E56" w:rsidRPr="00B85FE8" w:rsidRDefault="00C03E56" w:rsidP="00AC0B14">
      <w:pPr>
        <w:pStyle w:val="Heading1"/>
      </w:pPr>
      <w:r w:rsidRPr="00B85FE8">
        <w:t xml:space="preserve">Opening Date:  </w:t>
      </w:r>
      <w:r w:rsidR="00445453">
        <w:t>October 28, 2019</w:t>
      </w:r>
      <w:r w:rsidRPr="00B85FE8">
        <w:t xml:space="preserve"> </w:t>
      </w:r>
      <w:r w:rsidRPr="00B85FE8">
        <w:br/>
      </w:r>
    </w:p>
    <w:p w14:paraId="305A8819" w14:textId="77777777" w:rsidR="00C03E56" w:rsidRPr="00B85FE8" w:rsidRDefault="00C03E56" w:rsidP="00C03E56"/>
    <w:p w14:paraId="305A881A"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305A881B"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05A881C" w14:textId="77777777" w:rsidR="00C03E56" w:rsidRPr="00B85FE8" w:rsidRDefault="00160CE5" w:rsidP="00C03E56">
      <w:pPr>
        <w:pStyle w:val="Level3"/>
      </w:pPr>
      <w:r>
        <w:t>Request for Proposal For Contractual Services form, signed in ink</w:t>
      </w:r>
      <w:r w:rsidR="00C03E56" w:rsidRPr="00B85FE8">
        <w:t>;</w:t>
      </w:r>
    </w:p>
    <w:p w14:paraId="40A4FD55" w14:textId="170D6893" w:rsidR="007B6AC4" w:rsidRPr="00B85FE8" w:rsidRDefault="00C03E56" w:rsidP="00E951D9">
      <w:pPr>
        <w:pStyle w:val="Level3"/>
      </w:pPr>
      <w:r w:rsidRPr="00B85FE8">
        <w:t>Corporate Overview;</w:t>
      </w:r>
      <w:r w:rsidR="007B6AC4" w:rsidRPr="007B6AC4">
        <w:t xml:space="preserve"> </w:t>
      </w:r>
      <w:r w:rsidR="007B6AC4" w:rsidRPr="00B85FE8">
        <w:t>and</w:t>
      </w:r>
    </w:p>
    <w:p w14:paraId="305A881D" w14:textId="12FB365E" w:rsidR="00C03E56" w:rsidRPr="00B85FE8" w:rsidRDefault="007B6AC4" w:rsidP="00C03E56">
      <w:pPr>
        <w:pStyle w:val="Level3"/>
      </w:pPr>
      <w:r>
        <w:t>Cost Proposal.</w:t>
      </w:r>
    </w:p>
    <w:p w14:paraId="305A8820" w14:textId="77777777" w:rsidR="00C03E56" w:rsidRPr="00B85FE8" w:rsidRDefault="00C03E56" w:rsidP="00C03E56"/>
    <w:p w14:paraId="305A8821"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05A8822" w14:textId="2B153977" w:rsidR="00C03E56" w:rsidRPr="00B85FE8" w:rsidRDefault="00C03E56" w:rsidP="00C03E56">
      <w:r w:rsidRPr="00B85FE8">
        <w:t xml:space="preserve">All responses to this Request for Proposal, which fulfill all </w:t>
      </w:r>
      <w:r w:rsidR="002D3623">
        <w:t>RFP</w:t>
      </w:r>
      <w:r w:rsidR="002D3623" w:rsidRPr="00B85FE8">
        <w:t xml:space="preserve"> </w:t>
      </w:r>
      <w:r w:rsidRPr="00B85FE8">
        <w:t>requ</w:t>
      </w:r>
      <w:bookmarkStart w:id="2" w:name="_GoBack"/>
      <w:bookmarkEnd w:id="2"/>
      <w:r w:rsidRPr="00B85FE8">
        <w:t>irements, will be evaluated.  Each category will have a maximum possible point potential.  Areas that will be addressed and scored during the evaluation include:</w:t>
      </w:r>
    </w:p>
    <w:p w14:paraId="305A8823" w14:textId="77777777" w:rsidR="00C03E56" w:rsidRPr="00B85FE8" w:rsidRDefault="00C03E56" w:rsidP="00C03E56"/>
    <w:p w14:paraId="305A8825"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05A8828" w14:textId="77777777" w:rsidTr="001D3994">
        <w:trPr>
          <w:cantSplit/>
          <w:trHeight w:val="20"/>
          <w:jc w:val="center"/>
        </w:trPr>
        <w:tc>
          <w:tcPr>
            <w:tcW w:w="5422" w:type="dxa"/>
            <w:vAlign w:val="center"/>
          </w:tcPr>
          <w:p w14:paraId="305A8826"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05A8827"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05A882B" w14:textId="77777777" w:rsidTr="001D3994">
        <w:trPr>
          <w:cantSplit/>
          <w:trHeight w:val="20"/>
          <w:jc w:val="center"/>
        </w:trPr>
        <w:tc>
          <w:tcPr>
            <w:tcW w:w="5422" w:type="dxa"/>
            <w:vAlign w:val="center"/>
          </w:tcPr>
          <w:p w14:paraId="305A882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305A882A" w14:textId="00F46E5B" w:rsidR="00C03E56" w:rsidRPr="00B85FE8" w:rsidRDefault="00FC6B86" w:rsidP="00C03E56">
            <w:pPr>
              <w:jc w:val="center"/>
              <w:rPr>
                <w:highlight w:val="yellow"/>
              </w:rPr>
            </w:pPr>
            <w:r w:rsidRPr="00FC6B86">
              <w:t>75</w:t>
            </w:r>
          </w:p>
        </w:tc>
      </w:tr>
      <w:tr w:rsidR="00AF2331" w:rsidRPr="00B85FE8" w14:paraId="305A8831" w14:textId="77777777" w:rsidTr="0014394B">
        <w:trPr>
          <w:cantSplit/>
          <w:trHeight w:val="20"/>
          <w:jc w:val="center"/>
        </w:trPr>
        <w:tc>
          <w:tcPr>
            <w:tcW w:w="5422" w:type="dxa"/>
            <w:tcBorders>
              <w:right w:val="single" w:sz="4" w:space="0" w:color="auto"/>
            </w:tcBorders>
            <w:vAlign w:val="center"/>
          </w:tcPr>
          <w:p w14:paraId="305A882F" w14:textId="684A4978" w:rsidR="00AF2331" w:rsidRPr="00B85FE8" w:rsidRDefault="00AF2331">
            <w:r w:rsidRPr="00B85FE8">
              <w:t xml:space="preserve">Part </w:t>
            </w:r>
            <w:r w:rsidR="007B6AC4">
              <w:t>2</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305A8830" w14:textId="070F19B3" w:rsidR="00AF2331" w:rsidRPr="00B85FE8" w:rsidRDefault="00FC6B86" w:rsidP="00C03E56">
            <w:pPr>
              <w:jc w:val="center"/>
              <w:rPr>
                <w:highlight w:val="yellow"/>
              </w:rPr>
            </w:pPr>
            <w:r w:rsidRPr="00FC6B86">
              <w:t>25</w:t>
            </w:r>
          </w:p>
        </w:tc>
      </w:tr>
      <w:tr w:rsidR="00AF2331" w:rsidRPr="00B85FE8" w14:paraId="305A8834" w14:textId="77777777" w:rsidTr="0014394B">
        <w:trPr>
          <w:cantSplit/>
          <w:trHeight w:val="20"/>
          <w:jc w:val="center"/>
        </w:trPr>
        <w:tc>
          <w:tcPr>
            <w:tcW w:w="5422" w:type="dxa"/>
            <w:tcBorders>
              <w:bottom w:val="single" w:sz="6" w:space="0" w:color="auto"/>
              <w:right w:val="single" w:sz="4" w:space="0" w:color="auto"/>
            </w:tcBorders>
            <w:vAlign w:val="center"/>
          </w:tcPr>
          <w:p w14:paraId="305A8832" w14:textId="77777777" w:rsidR="00AF2331" w:rsidRPr="00FC6B86" w:rsidRDefault="00AF2331" w:rsidP="00E77485">
            <w:r w:rsidRPr="00FC6B86">
              <w:t>Total Points without Oral Interviews</w:t>
            </w:r>
          </w:p>
        </w:tc>
        <w:tc>
          <w:tcPr>
            <w:tcW w:w="1890" w:type="dxa"/>
            <w:tcBorders>
              <w:left w:val="single" w:sz="4" w:space="0" w:color="auto"/>
              <w:bottom w:val="single" w:sz="6" w:space="0" w:color="auto"/>
            </w:tcBorders>
            <w:vAlign w:val="center"/>
          </w:tcPr>
          <w:p w14:paraId="305A8833" w14:textId="1D6D733C" w:rsidR="00AF2331" w:rsidRPr="00FC6B86" w:rsidRDefault="00FC6B86" w:rsidP="00C03E56">
            <w:pPr>
              <w:jc w:val="center"/>
            </w:pPr>
            <w:r w:rsidRPr="00FC6B86">
              <w:t>100</w:t>
            </w:r>
          </w:p>
        </w:tc>
      </w:tr>
      <w:tr w:rsidR="00AF2331" w:rsidRPr="00B85FE8" w14:paraId="305A8837" w14:textId="77777777" w:rsidTr="001D3994">
        <w:trPr>
          <w:cantSplit/>
          <w:trHeight w:val="20"/>
          <w:jc w:val="center"/>
        </w:trPr>
        <w:tc>
          <w:tcPr>
            <w:tcW w:w="5422" w:type="dxa"/>
            <w:tcBorders>
              <w:bottom w:val="single" w:sz="6" w:space="0" w:color="auto"/>
              <w:right w:val="single" w:sz="4" w:space="0" w:color="auto"/>
            </w:tcBorders>
            <w:vAlign w:val="center"/>
          </w:tcPr>
          <w:p w14:paraId="305A8835" w14:textId="77777777" w:rsidR="00AF2331" w:rsidRPr="00FC6B86" w:rsidRDefault="00AF2331" w:rsidP="001D3994">
            <w:r w:rsidRPr="00FC6B86">
              <w:t xml:space="preserve">     Oral Interviews, (if required)</w:t>
            </w:r>
          </w:p>
        </w:tc>
        <w:tc>
          <w:tcPr>
            <w:tcW w:w="1890" w:type="dxa"/>
            <w:tcBorders>
              <w:left w:val="single" w:sz="4" w:space="0" w:color="auto"/>
              <w:bottom w:val="single" w:sz="6" w:space="0" w:color="auto"/>
            </w:tcBorders>
            <w:vAlign w:val="center"/>
          </w:tcPr>
          <w:p w14:paraId="305A8836" w14:textId="682FAEFF" w:rsidR="00AF2331" w:rsidRPr="00FC6B86" w:rsidRDefault="00FC6B86" w:rsidP="00FC6B86">
            <w:pPr>
              <w:jc w:val="center"/>
            </w:pPr>
            <w:r w:rsidRPr="00FC6B86">
              <w:t>15</w:t>
            </w:r>
          </w:p>
        </w:tc>
      </w:tr>
      <w:tr w:rsidR="00AF2331" w:rsidRPr="00B85FE8" w14:paraId="305A883A" w14:textId="77777777" w:rsidTr="001D3994">
        <w:trPr>
          <w:cantSplit/>
          <w:trHeight w:val="20"/>
          <w:jc w:val="center"/>
        </w:trPr>
        <w:tc>
          <w:tcPr>
            <w:tcW w:w="5422" w:type="dxa"/>
            <w:tcBorders>
              <w:bottom w:val="single" w:sz="6" w:space="0" w:color="auto"/>
              <w:right w:val="single" w:sz="4" w:space="0" w:color="auto"/>
            </w:tcBorders>
            <w:vAlign w:val="center"/>
          </w:tcPr>
          <w:p w14:paraId="305A8838" w14:textId="77777777" w:rsidR="00AF2331" w:rsidRPr="00FC6B86" w:rsidRDefault="00AF2331" w:rsidP="001D3994">
            <w:r w:rsidRPr="00FC6B86">
              <w:t>Total Points with Oral Interviews</w:t>
            </w:r>
          </w:p>
        </w:tc>
        <w:tc>
          <w:tcPr>
            <w:tcW w:w="1890" w:type="dxa"/>
            <w:tcBorders>
              <w:left w:val="single" w:sz="4" w:space="0" w:color="auto"/>
              <w:bottom w:val="single" w:sz="6" w:space="0" w:color="auto"/>
            </w:tcBorders>
            <w:vAlign w:val="center"/>
          </w:tcPr>
          <w:p w14:paraId="305A8839" w14:textId="1A94E20B" w:rsidR="00AF2331" w:rsidRPr="00FC6B86" w:rsidRDefault="00FC6B86" w:rsidP="00C03E56">
            <w:pPr>
              <w:jc w:val="center"/>
            </w:pPr>
            <w:r w:rsidRPr="00FC6B86">
              <w:t>115</w:t>
            </w:r>
          </w:p>
        </w:tc>
      </w:tr>
    </w:tbl>
    <w:p w14:paraId="305A883E" w14:textId="77777777" w:rsidR="00C03E56" w:rsidRPr="00B85FE8" w:rsidRDefault="00C03E56" w:rsidP="00C03E56">
      <w:r w:rsidRPr="00B85FE8">
        <w:tab/>
      </w:r>
      <w:r w:rsidRPr="00B85FE8">
        <w:tab/>
      </w:r>
      <w:r w:rsidRPr="00B85FE8">
        <w:tab/>
      </w:r>
      <w:r w:rsidRPr="00B85FE8">
        <w:tab/>
      </w:r>
    </w:p>
    <w:p w14:paraId="305A883F" w14:textId="5CB070D9" w:rsidR="00C03E56" w:rsidRPr="00C03E56" w:rsidRDefault="00C03E56" w:rsidP="00C03E56">
      <w:pPr>
        <w:rPr>
          <w:rStyle w:val="Glossary-Bold"/>
        </w:rPr>
      </w:pPr>
      <w:r w:rsidRPr="00C03E56">
        <w:rPr>
          <w:rStyle w:val="Glossary-Bold"/>
        </w:rPr>
        <w:t xml:space="preserve">Part 4 – Cost Proposal Points </w:t>
      </w:r>
    </w:p>
    <w:p w14:paraId="305A8840" w14:textId="77777777" w:rsidR="00C03E56" w:rsidRPr="00B85FE8" w:rsidRDefault="00C03E56" w:rsidP="00C03E56">
      <w:r w:rsidRPr="00B85FE8">
        <w:t>Cost points should be calculated as follows:</w:t>
      </w:r>
    </w:p>
    <w:p w14:paraId="305A8841"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305A8842" w14:textId="77777777" w:rsidR="00C03E56" w:rsidRPr="00B85FE8" w:rsidRDefault="00C03E56" w:rsidP="00C03E56">
      <w:pPr>
        <w:pStyle w:val="Level3"/>
        <w:numPr>
          <w:ilvl w:val="2"/>
          <w:numId w:val="10"/>
        </w:numPr>
      </w:pPr>
      <w:r w:rsidRPr="00B85FE8">
        <w:t>To assign points to all others, the following formula should be followed:</w:t>
      </w:r>
    </w:p>
    <w:p w14:paraId="305A8843"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05A884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305A884C" w14:textId="77777777" w:rsidTr="00C03E56">
        <w:trPr>
          <w:jc w:val="center"/>
        </w:trPr>
        <w:tc>
          <w:tcPr>
            <w:tcW w:w="4043" w:type="dxa"/>
            <w:tcBorders>
              <w:bottom w:val="single" w:sz="4" w:space="0" w:color="auto"/>
            </w:tcBorders>
            <w:vAlign w:val="bottom"/>
          </w:tcPr>
          <w:p w14:paraId="305A8845" w14:textId="77777777" w:rsidR="00C03E56" w:rsidRPr="00C03E56" w:rsidRDefault="00C03E56" w:rsidP="00C03E56">
            <w:pPr>
              <w:jc w:val="center"/>
              <w:rPr>
                <w:b/>
                <w:bCs/>
              </w:rPr>
            </w:pPr>
            <w:r w:rsidRPr="00C03E56">
              <w:rPr>
                <w:b/>
                <w:bCs/>
              </w:rPr>
              <w:t>Formula</w:t>
            </w:r>
          </w:p>
        </w:tc>
        <w:tc>
          <w:tcPr>
            <w:tcW w:w="360" w:type="dxa"/>
          </w:tcPr>
          <w:p w14:paraId="305A8846" w14:textId="77777777" w:rsidR="00C03E56" w:rsidRPr="00C03E56" w:rsidRDefault="00C03E56" w:rsidP="00C03E56">
            <w:pPr>
              <w:jc w:val="center"/>
              <w:rPr>
                <w:b/>
                <w:bCs/>
              </w:rPr>
            </w:pPr>
          </w:p>
        </w:tc>
        <w:tc>
          <w:tcPr>
            <w:tcW w:w="1620" w:type="dxa"/>
            <w:tcBorders>
              <w:bottom w:val="single" w:sz="4" w:space="0" w:color="auto"/>
            </w:tcBorders>
          </w:tcPr>
          <w:p w14:paraId="305A8847" w14:textId="77777777" w:rsidR="00C03E56" w:rsidRPr="00C03E56" w:rsidRDefault="00C03E56" w:rsidP="00C03E56">
            <w:pPr>
              <w:jc w:val="center"/>
              <w:rPr>
                <w:b/>
                <w:bCs/>
              </w:rPr>
            </w:pPr>
            <w:r w:rsidRPr="00C03E56">
              <w:rPr>
                <w:b/>
                <w:bCs/>
              </w:rPr>
              <w:t>Sample</w:t>
            </w:r>
          </w:p>
        </w:tc>
        <w:tc>
          <w:tcPr>
            <w:tcW w:w="360" w:type="dxa"/>
          </w:tcPr>
          <w:p w14:paraId="305A8848" w14:textId="77777777" w:rsidR="00C03E56" w:rsidRPr="00C03E56" w:rsidRDefault="00C03E56" w:rsidP="00C03E56">
            <w:pPr>
              <w:jc w:val="center"/>
              <w:rPr>
                <w:b/>
                <w:bCs/>
              </w:rPr>
            </w:pPr>
          </w:p>
        </w:tc>
        <w:tc>
          <w:tcPr>
            <w:tcW w:w="1350" w:type="dxa"/>
            <w:tcBorders>
              <w:bottom w:val="single" w:sz="4" w:space="0" w:color="auto"/>
            </w:tcBorders>
          </w:tcPr>
          <w:p w14:paraId="305A8849" w14:textId="77777777" w:rsidR="00C03E56" w:rsidRPr="00C03E56" w:rsidRDefault="00C03E56" w:rsidP="00C03E56">
            <w:pPr>
              <w:jc w:val="center"/>
              <w:rPr>
                <w:b/>
                <w:bCs/>
              </w:rPr>
            </w:pPr>
            <w:r w:rsidRPr="00C03E56">
              <w:rPr>
                <w:b/>
                <w:bCs/>
              </w:rPr>
              <w:t>Sample</w:t>
            </w:r>
          </w:p>
        </w:tc>
        <w:tc>
          <w:tcPr>
            <w:tcW w:w="270" w:type="dxa"/>
          </w:tcPr>
          <w:p w14:paraId="305A884A" w14:textId="77777777" w:rsidR="00C03E56" w:rsidRPr="00C03E56" w:rsidRDefault="00C03E56" w:rsidP="00C03E56">
            <w:pPr>
              <w:jc w:val="center"/>
              <w:rPr>
                <w:b/>
                <w:bCs/>
              </w:rPr>
            </w:pPr>
          </w:p>
        </w:tc>
        <w:tc>
          <w:tcPr>
            <w:tcW w:w="1548" w:type="dxa"/>
            <w:tcBorders>
              <w:bottom w:val="single" w:sz="4" w:space="0" w:color="auto"/>
            </w:tcBorders>
          </w:tcPr>
          <w:p w14:paraId="305A884B" w14:textId="77777777" w:rsidR="00C03E56" w:rsidRPr="00C03E56" w:rsidRDefault="00C03E56" w:rsidP="00C03E56">
            <w:pPr>
              <w:jc w:val="center"/>
              <w:rPr>
                <w:b/>
                <w:bCs/>
              </w:rPr>
            </w:pPr>
            <w:r w:rsidRPr="00C03E56">
              <w:rPr>
                <w:b/>
                <w:bCs/>
              </w:rPr>
              <w:t>Sample</w:t>
            </w:r>
          </w:p>
        </w:tc>
      </w:tr>
      <w:tr w:rsidR="00C03E56" w:rsidRPr="00B85FE8" w14:paraId="305A8854" w14:textId="77777777" w:rsidTr="00C03E56">
        <w:trPr>
          <w:jc w:val="center"/>
        </w:trPr>
        <w:tc>
          <w:tcPr>
            <w:tcW w:w="4043" w:type="dxa"/>
            <w:tcBorders>
              <w:top w:val="single" w:sz="4" w:space="0" w:color="auto"/>
            </w:tcBorders>
            <w:vAlign w:val="bottom"/>
          </w:tcPr>
          <w:p w14:paraId="305A884D" w14:textId="77777777" w:rsidR="00C03E56" w:rsidRPr="00B85FE8" w:rsidRDefault="00C03E56" w:rsidP="001D3994">
            <w:r w:rsidRPr="00B85FE8">
              <w:tab/>
              <w:t>Lowest Cost Submitted</w:t>
            </w:r>
          </w:p>
        </w:tc>
        <w:tc>
          <w:tcPr>
            <w:tcW w:w="360" w:type="dxa"/>
          </w:tcPr>
          <w:p w14:paraId="305A884E" w14:textId="77777777" w:rsidR="00C03E56" w:rsidRPr="00B85FE8" w:rsidRDefault="00C03E56" w:rsidP="00C03E56">
            <w:pPr>
              <w:jc w:val="center"/>
            </w:pPr>
          </w:p>
        </w:tc>
        <w:tc>
          <w:tcPr>
            <w:tcW w:w="1620" w:type="dxa"/>
            <w:tcBorders>
              <w:top w:val="single" w:sz="4" w:space="0" w:color="auto"/>
            </w:tcBorders>
            <w:vAlign w:val="bottom"/>
          </w:tcPr>
          <w:p w14:paraId="305A884F" w14:textId="77777777" w:rsidR="00C03E56" w:rsidRPr="00B85FE8" w:rsidRDefault="00C03E56" w:rsidP="00C03E56">
            <w:pPr>
              <w:jc w:val="center"/>
            </w:pPr>
            <w:r w:rsidRPr="00B85FE8">
              <w:t>$100,000</w:t>
            </w:r>
          </w:p>
        </w:tc>
        <w:tc>
          <w:tcPr>
            <w:tcW w:w="360" w:type="dxa"/>
            <w:vAlign w:val="bottom"/>
          </w:tcPr>
          <w:p w14:paraId="305A8850" w14:textId="77777777" w:rsidR="00C03E56" w:rsidRPr="00B85FE8" w:rsidRDefault="00C03E56" w:rsidP="00C03E56">
            <w:pPr>
              <w:jc w:val="center"/>
            </w:pPr>
          </w:p>
        </w:tc>
        <w:tc>
          <w:tcPr>
            <w:tcW w:w="1350" w:type="dxa"/>
            <w:tcBorders>
              <w:top w:val="single" w:sz="4" w:space="0" w:color="auto"/>
            </w:tcBorders>
            <w:vAlign w:val="bottom"/>
          </w:tcPr>
          <w:p w14:paraId="305A8851" w14:textId="77777777" w:rsidR="00C03E56" w:rsidRPr="00B85FE8" w:rsidRDefault="00C03E56" w:rsidP="00C03E56">
            <w:pPr>
              <w:jc w:val="center"/>
            </w:pPr>
            <w:r w:rsidRPr="00B85FE8">
              <w:t>$100,000</w:t>
            </w:r>
          </w:p>
        </w:tc>
        <w:tc>
          <w:tcPr>
            <w:tcW w:w="270" w:type="dxa"/>
            <w:vAlign w:val="bottom"/>
          </w:tcPr>
          <w:p w14:paraId="305A8852" w14:textId="77777777" w:rsidR="00C03E56" w:rsidRPr="00B85FE8" w:rsidRDefault="00C03E56" w:rsidP="00C03E56">
            <w:pPr>
              <w:jc w:val="center"/>
            </w:pPr>
          </w:p>
        </w:tc>
        <w:tc>
          <w:tcPr>
            <w:tcW w:w="1548" w:type="dxa"/>
            <w:tcBorders>
              <w:top w:val="single" w:sz="4" w:space="0" w:color="auto"/>
            </w:tcBorders>
            <w:vAlign w:val="bottom"/>
          </w:tcPr>
          <w:p w14:paraId="305A8853" w14:textId="77777777" w:rsidR="00C03E56" w:rsidRPr="00B85FE8" w:rsidRDefault="00C03E56" w:rsidP="00C03E56">
            <w:pPr>
              <w:jc w:val="center"/>
            </w:pPr>
            <w:r w:rsidRPr="00B85FE8">
              <w:t>$100,000</w:t>
            </w:r>
          </w:p>
        </w:tc>
      </w:tr>
      <w:tr w:rsidR="00C03E56" w:rsidRPr="00B85FE8" w14:paraId="305A885C" w14:textId="77777777" w:rsidTr="00C03E56">
        <w:trPr>
          <w:jc w:val="center"/>
        </w:trPr>
        <w:tc>
          <w:tcPr>
            <w:tcW w:w="4043" w:type="dxa"/>
            <w:vAlign w:val="bottom"/>
          </w:tcPr>
          <w:p w14:paraId="305A8855" w14:textId="77777777" w:rsidR="00C03E56" w:rsidRPr="00B85FE8" w:rsidRDefault="00C03E56" w:rsidP="001D3994">
            <w:r w:rsidRPr="00B85FE8">
              <w:sym w:font="Symbol" w:char="F0B8"/>
            </w:r>
            <w:r w:rsidRPr="00B85FE8">
              <w:tab/>
              <w:t>Cost Submitted</w:t>
            </w:r>
          </w:p>
        </w:tc>
        <w:tc>
          <w:tcPr>
            <w:tcW w:w="360" w:type="dxa"/>
          </w:tcPr>
          <w:p w14:paraId="305A8856" w14:textId="77777777" w:rsidR="00C03E56" w:rsidRPr="00B85FE8" w:rsidRDefault="00C03E56" w:rsidP="00C03E56">
            <w:pPr>
              <w:jc w:val="center"/>
            </w:pPr>
          </w:p>
        </w:tc>
        <w:tc>
          <w:tcPr>
            <w:tcW w:w="1620" w:type="dxa"/>
            <w:vAlign w:val="bottom"/>
          </w:tcPr>
          <w:p w14:paraId="305A8857" w14:textId="77777777" w:rsidR="00C03E56" w:rsidRPr="00B85FE8" w:rsidRDefault="00C03E56" w:rsidP="00C03E56">
            <w:pPr>
              <w:jc w:val="center"/>
            </w:pPr>
            <w:r w:rsidRPr="00B85FE8">
              <w:t>$100,000</w:t>
            </w:r>
          </w:p>
        </w:tc>
        <w:tc>
          <w:tcPr>
            <w:tcW w:w="360" w:type="dxa"/>
            <w:vAlign w:val="bottom"/>
          </w:tcPr>
          <w:p w14:paraId="305A8858" w14:textId="77777777" w:rsidR="00C03E56" w:rsidRPr="00B85FE8" w:rsidRDefault="00C03E56" w:rsidP="00C03E56">
            <w:pPr>
              <w:jc w:val="center"/>
            </w:pPr>
          </w:p>
        </w:tc>
        <w:tc>
          <w:tcPr>
            <w:tcW w:w="1350" w:type="dxa"/>
            <w:vAlign w:val="bottom"/>
          </w:tcPr>
          <w:p w14:paraId="305A8859" w14:textId="77777777" w:rsidR="00C03E56" w:rsidRPr="00B85FE8" w:rsidRDefault="00C03E56" w:rsidP="00C03E56">
            <w:pPr>
              <w:jc w:val="center"/>
            </w:pPr>
            <w:r w:rsidRPr="00B85FE8">
              <w:t>$200,000</w:t>
            </w:r>
          </w:p>
        </w:tc>
        <w:tc>
          <w:tcPr>
            <w:tcW w:w="270" w:type="dxa"/>
            <w:vAlign w:val="bottom"/>
          </w:tcPr>
          <w:p w14:paraId="305A885A" w14:textId="77777777" w:rsidR="00C03E56" w:rsidRPr="00B85FE8" w:rsidRDefault="00C03E56" w:rsidP="00C03E56">
            <w:pPr>
              <w:jc w:val="center"/>
            </w:pPr>
          </w:p>
        </w:tc>
        <w:tc>
          <w:tcPr>
            <w:tcW w:w="1548" w:type="dxa"/>
            <w:vAlign w:val="bottom"/>
          </w:tcPr>
          <w:p w14:paraId="305A885B" w14:textId="77777777" w:rsidR="00C03E56" w:rsidRPr="00B85FE8" w:rsidRDefault="00C03E56" w:rsidP="00C03E56">
            <w:pPr>
              <w:jc w:val="center"/>
            </w:pPr>
            <w:r w:rsidRPr="00B85FE8">
              <w:t>$150,000</w:t>
            </w:r>
          </w:p>
        </w:tc>
      </w:tr>
      <w:tr w:rsidR="00C03E56" w:rsidRPr="00B85FE8" w14:paraId="305A8864" w14:textId="77777777" w:rsidTr="00C03E56">
        <w:trPr>
          <w:jc w:val="center"/>
        </w:trPr>
        <w:tc>
          <w:tcPr>
            <w:tcW w:w="4043" w:type="dxa"/>
            <w:vAlign w:val="bottom"/>
          </w:tcPr>
          <w:p w14:paraId="305A885D" w14:textId="77777777" w:rsidR="00C03E56" w:rsidRPr="00B85FE8" w:rsidRDefault="00C03E56" w:rsidP="001D3994">
            <w:r w:rsidRPr="00B85FE8">
              <w:t>x</w:t>
            </w:r>
            <w:r w:rsidRPr="00B85FE8">
              <w:tab/>
              <w:t>Maximum Possible Cost Points</w:t>
            </w:r>
          </w:p>
        </w:tc>
        <w:tc>
          <w:tcPr>
            <w:tcW w:w="360" w:type="dxa"/>
          </w:tcPr>
          <w:p w14:paraId="305A885E" w14:textId="77777777" w:rsidR="00C03E56" w:rsidRPr="00B85FE8" w:rsidRDefault="00C03E56" w:rsidP="00C03E56">
            <w:pPr>
              <w:jc w:val="center"/>
            </w:pPr>
          </w:p>
        </w:tc>
        <w:tc>
          <w:tcPr>
            <w:tcW w:w="1620" w:type="dxa"/>
            <w:vAlign w:val="bottom"/>
          </w:tcPr>
          <w:p w14:paraId="305A885F" w14:textId="77777777" w:rsidR="00C03E56" w:rsidRPr="00B85FE8" w:rsidRDefault="00C03E56" w:rsidP="00C03E56">
            <w:pPr>
              <w:jc w:val="center"/>
            </w:pPr>
            <w:r w:rsidRPr="00B85FE8">
              <w:t>40</w:t>
            </w:r>
          </w:p>
        </w:tc>
        <w:tc>
          <w:tcPr>
            <w:tcW w:w="360" w:type="dxa"/>
            <w:vAlign w:val="bottom"/>
          </w:tcPr>
          <w:p w14:paraId="305A8860" w14:textId="77777777" w:rsidR="00C03E56" w:rsidRPr="00B85FE8" w:rsidRDefault="00C03E56" w:rsidP="00C03E56">
            <w:pPr>
              <w:jc w:val="center"/>
            </w:pPr>
          </w:p>
        </w:tc>
        <w:tc>
          <w:tcPr>
            <w:tcW w:w="1350" w:type="dxa"/>
            <w:vAlign w:val="bottom"/>
          </w:tcPr>
          <w:p w14:paraId="305A8861" w14:textId="77777777" w:rsidR="00C03E56" w:rsidRPr="00B85FE8" w:rsidRDefault="00C03E56" w:rsidP="00C03E56">
            <w:pPr>
              <w:jc w:val="center"/>
            </w:pPr>
            <w:r w:rsidRPr="00B85FE8">
              <w:t>40</w:t>
            </w:r>
          </w:p>
        </w:tc>
        <w:tc>
          <w:tcPr>
            <w:tcW w:w="270" w:type="dxa"/>
            <w:vAlign w:val="bottom"/>
          </w:tcPr>
          <w:p w14:paraId="305A8862" w14:textId="77777777" w:rsidR="00C03E56" w:rsidRPr="00B85FE8" w:rsidRDefault="00C03E56" w:rsidP="00C03E56">
            <w:pPr>
              <w:jc w:val="center"/>
            </w:pPr>
          </w:p>
        </w:tc>
        <w:tc>
          <w:tcPr>
            <w:tcW w:w="1548" w:type="dxa"/>
            <w:vAlign w:val="bottom"/>
          </w:tcPr>
          <w:p w14:paraId="305A8863" w14:textId="77777777" w:rsidR="00C03E56" w:rsidRPr="00B85FE8" w:rsidRDefault="00C03E56" w:rsidP="00C03E56">
            <w:pPr>
              <w:jc w:val="center"/>
            </w:pPr>
            <w:r w:rsidRPr="00B85FE8">
              <w:t>40</w:t>
            </w:r>
          </w:p>
        </w:tc>
      </w:tr>
      <w:tr w:rsidR="00C03E56" w:rsidRPr="00B85FE8" w14:paraId="305A886C" w14:textId="77777777" w:rsidTr="00C03E56">
        <w:trPr>
          <w:jc w:val="center"/>
        </w:trPr>
        <w:tc>
          <w:tcPr>
            <w:tcW w:w="4043" w:type="dxa"/>
            <w:vAlign w:val="bottom"/>
          </w:tcPr>
          <w:p w14:paraId="305A8865" w14:textId="77777777" w:rsidR="00C03E56" w:rsidRPr="00B85FE8" w:rsidRDefault="00C03E56" w:rsidP="001D3994">
            <w:r w:rsidRPr="00B85FE8">
              <w:t xml:space="preserve">= </w:t>
            </w:r>
            <w:r w:rsidRPr="00B85FE8">
              <w:tab/>
              <w:t>Points To Award</w:t>
            </w:r>
          </w:p>
        </w:tc>
        <w:tc>
          <w:tcPr>
            <w:tcW w:w="360" w:type="dxa"/>
          </w:tcPr>
          <w:p w14:paraId="305A8866" w14:textId="77777777" w:rsidR="00C03E56" w:rsidRPr="00B85FE8" w:rsidRDefault="00C03E56" w:rsidP="00C03E56">
            <w:pPr>
              <w:jc w:val="center"/>
            </w:pPr>
          </w:p>
        </w:tc>
        <w:tc>
          <w:tcPr>
            <w:tcW w:w="1620" w:type="dxa"/>
            <w:vAlign w:val="bottom"/>
          </w:tcPr>
          <w:p w14:paraId="305A8867" w14:textId="77777777" w:rsidR="00C03E56" w:rsidRPr="00B85FE8" w:rsidRDefault="00C03E56" w:rsidP="00C03E56">
            <w:pPr>
              <w:jc w:val="center"/>
            </w:pPr>
            <w:r w:rsidRPr="00B85FE8">
              <w:t>40</w:t>
            </w:r>
          </w:p>
        </w:tc>
        <w:tc>
          <w:tcPr>
            <w:tcW w:w="360" w:type="dxa"/>
            <w:vAlign w:val="bottom"/>
          </w:tcPr>
          <w:p w14:paraId="305A8868" w14:textId="77777777" w:rsidR="00C03E56" w:rsidRPr="00B85FE8" w:rsidRDefault="00C03E56" w:rsidP="00C03E56">
            <w:pPr>
              <w:jc w:val="center"/>
            </w:pPr>
          </w:p>
        </w:tc>
        <w:tc>
          <w:tcPr>
            <w:tcW w:w="1350" w:type="dxa"/>
            <w:vAlign w:val="bottom"/>
          </w:tcPr>
          <w:p w14:paraId="305A8869" w14:textId="77777777" w:rsidR="00C03E56" w:rsidRPr="00B85FE8" w:rsidRDefault="00C03E56" w:rsidP="00C03E56">
            <w:pPr>
              <w:jc w:val="center"/>
            </w:pPr>
            <w:r w:rsidRPr="00B85FE8">
              <w:t>20</w:t>
            </w:r>
          </w:p>
        </w:tc>
        <w:tc>
          <w:tcPr>
            <w:tcW w:w="270" w:type="dxa"/>
            <w:vAlign w:val="bottom"/>
          </w:tcPr>
          <w:p w14:paraId="305A886A" w14:textId="77777777" w:rsidR="00C03E56" w:rsidRPr="00B85FE8" w:rsidRDefault="00C03E56" w:rsidP="00C03E56">
            <w:pPr>
              <w:jc w:val="center"/>
            </w:pPr>
          </w:p>
        </w:tc>
        <w:tc>
          <w:tcPr>
            <w:tcW w:w="1548" w:type="dxa"/>
            <w:vAlign w:val="bottom"/>
          </w:tcPr>
          <w:p w14:paraId="305A886B" w14:textId="77777777" w:rsidR="00C03E56" w:rsidRPr="00B85FE8" w:rsidRDefault="00C03E56" w:rsidP="00C03E56">
            <w:pPr>
              <w:jc w:val="center"/>
            </w:pPr>
            <w:r w:rsidRPr="00B85FE8">
              <w:t>26.7</w:t>
            </w:r>
          </w:p>
        </w:tc>
      </w:tr>
    </w:tbl>
    <w:p w14:paraId="305A886D"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16DD" w14:textId="77777777" w:rsidR="00F901CC" w:rsidRDefault="00F901CC">
      <w:r>
        <w:separator/>
      </w:r>
    </w:p>
  </w:endnote>
  <w:endnote w:type="continuationSeparator" w:id="0">
    <w:p w14:paraId="1F39B9F3" w14:textId="77777777" w:rsidR="00F901CC" w:rsidRDefault="00F9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8874" w14:textId="3A9D8215" w:rsidR="009D68C0" w:rsidRPr="004B36C5" w:rsidRDefault="00AC0B14" w:rsidP="00AC0B14">
    <w:pPr>
      <w:pStyle w:val="Footer"/>
      <w:rPr>
        <w:sz w:val="16"/>
        <w:szCs w:val="16"/>
      </w:rPr>
    </w:pPr>
    <w:r>
      <w:rPr>
        <w:sz w:val="16"/>
        <w:szCs w:val="16"/>
      </w:rPr>
      <w:t>STATE OF NEBRASKA</w:t>
    </w:r>
    <w:r>
      <w:rPr>
        <w:sz w:val="16"/>
        <w:szCs w:val="16"/>
      </w:rPr>
      <w:tab/>
    </w:r>
    <w:r w:rsidR="00445453">
      <w:rPr>
        <w:sz w:val="16"/>
        <w:szCs w:val="16"/>
      </w:rPr>
      <w:t xml:space="preserve">6156 Z1 </w:t>
    </w:r>
    <w:r>
      <w:rPr>
        <w:sz w:val="16"/>
        <w:szCs w:val="16"/>
      </w:rPr>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3ADE6" w14:textId="77777777" w:rsidR="00F901CC" w:rsidRDefault="00F901CC">
      <w:r>
        <w:separator/>
      </w:r>
    </w:p>
  </w:footnote>
  <w:footnote w:type="continuationSeparator" w:id="0">
    <w:p w14:paraId="555625E1" w14:textId="77777777" w:rsidR="00F901CC" w:rsidRDefault="00F9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3623"/>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4545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AC4"/>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2067"/>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951D9"/>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901CC"/>
    <w:rsid w:val="00FA15A9"/>
    <w:rsid w:val="00FA4A63"/>
    <w:rsid w:val="00FC6B86"/>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5A8813"/>
  <w15:docId w15:val="{3AE26269-C861-4549-9F13-B94ECE73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Drug Overdose Prevention</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DAS Review</DAS_x0020_Status>
    <DocumentSetDescription xmlns="http://schemas.microsoft.com/sharepoint/v3">Instructional videos</DocumentSetDescription>
    <Stakeholders xmlns="145fd85a-e86f-4392-ab15-fd3ffc15a3e1">
      <UserInfo>
        <DisplayName>Keith Roland</DisplayName>
        <AccountId>1855</AccountId>
        <AccountType/>
      </UserInfo>
    </Stakeholders>
    <Release_x0020_Date xmlns="145fd85a-e86f-4392-ab15-fd3ffc15a3e1" xsi:nil="true"/>
    <Est._x0020__x0024__x0020_Amount xmlns="145fd85a-e86f-4392-ab15-fd3ffc15a3e1">60000</Est._x0020__x0024__x0020_Amount>
    <Funding_x0020_Source xmlns="145fd85a-e86f-4392-ab15-fd3ffc15a3e1" xsi:nil="true"/>
    <Bid_x0020_Type xmlns="145fd85a-e86f-4392-ab15-fd3ffc15a3e1">RFP</Bid_x0020_Type>
    <RFP_x0020_Contacts xmlns="145fd85a-e86f-4392-ab15-fd3ffc15a3e1">
      <UserInfo>
        <DisplayName>Davidson Wissing</DisplayName>
        <AccountId>17467</AccountId>
        <AccountType/>
      </UserInfo>
      <UserInfo>
        <DisplayName>Felicia Quintana-Zinn</DisplayName>
        <AccountId>14098</AccountId>
        <AccountType/>
      </UserInfo>
      <UserInfo>
        <DisplayName>Keith Roland</DisplayName>
        <AccountId>1855</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with DAS</RFP_x0020_Status>
    <Target_x0020_Date xmlns="145fd85a-e86f-4392-ab15-fd3ffc15a3e1">2019-11-01T05:00:00+00:00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0BCCF-7B4D-4AB7-B9D2-A7B66D46C424}"/>
</file>

<file path=customXml/itemProps2.xml><?xml version="1.0" encoding="utf-8"?>
<ds:datastoreItem xmlns:ds="http://schemas.openxmlformats.org/officeDocument/2006/customXml" ds:itemID="{D141323B-A495-4F16-8DA3-9B2735C67BA6}"/>
</file>

<file path=customXml/itemProps3.xml><?xml version="1.0" encoding="utf-8"?>
<ds:datastoreItem xmlns:ds="http://schemas.openxmlformats.org/officeDocument/2006/customXml" ds:itemID="{EF0C05DC-357A-41CC-A8CA-BCCCBD423860}"/>
</file>

<file path=customXml/itemProps4.xml><?xml version="1.0" encoding="utf-8"?>
<ds:datastoreItem xmlns:ds="http://schemas.openxmlformats.org/officeDocument/2006/customXml" ds:itemID="{944A6E97-721B-433A-80F8-CEA87C13307F}"/>
</file>

<file path=docProps/app.xml><?xml version="1.0" encoding="utf-8"?>
<Properties xmlns="http://schemas.openxmlformats.org/officeDocument/2006/extended-properties" xmlns:vt="http://schemas.openxmlformats.org/officeDocument/2006/docPropsVTypes">
  <Template>9E0DB51C</Template>
  <TotalTime>19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Holly Glasgow</cp:lastModifiedBy>
  <cp:revision>15</cp:revision>
  <cp:lastPrinted>2008-07-31T20:12:00Z</cp:lastPrinted>
  <dcterms:created xsi:type="dcterms:W3CDTF">2012-09-28T14:26:00Z</dcterms:created>
  <dcterms:modified xsi:type="dcterms:W3CDTF">2019-10-01T15:51:00Z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1176934483</vt:i4>
  </property>
  <property fmtid="{D5CDD505-2E9C-101B-9397-08002B2CF9AE}" pid="5" name="_NewReviewCycle">
    <vt:lpwstr/>
  </property>
  <property fmtid="{D5CDD505-2E9C-101B-9397-08002B2CF9AE}" pid="6" name="_EmailSubject">
    <vt:lpwstr>6156 Z1 to Post</vt:lpwstr>
  </property>
  <property fmtid="{D5CDD505-2E9C-101B-9397-08002B2CF9AE}" pid="7" name="_AuthorEmail">
    <vt:lpwstr>Holly.Glasgow@nebraska.gov</vt:lpwstr>
  </property>
  <property fmtid="{D5CDD505-2E9C-101B-9397-08002B2CF9AE}" pid="8" name="_AuthorEmailDisplayName">
    <vt:lpwstr>Glasgow, Holly</vt:lpwstr>
  </property>
</Properties>
</file>